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B" w:rsidRDefault="003952EB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Årsberetning  2020</w:t>
      </w:r>
    </w:p>
    <w:p w:rsidR="003952EB" w:rsidRDefault="003952E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Svendborg Danse- og Spillemandslaug</w:t>
      </w:r>
    </w:p>
    <w:p w:rsidR="003952EB" w:rsidRDefault="003952EB">
      <w:pPr>
        <w:pStyle w:val="Standard"/>
        <w:jc w:val="center"/>
        <w:rPr>
          <w:sz w:val="40"/>
          <w:szCs w:val="40"/>
        </w:rPr>
      </w:pP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Denne årsberetning dækker undtagelsesvis mere end et år.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På grund af corona virussen måtte vi aflyse vores ordinære generalforsamling i marts måned.  Og nu, d. 25. dec., bliver den så afholdt i stedet.</w:t>
      </w:r>
    </w:p>
    <w:p w:rsidR="003952EB" w:rsidRDefault="003952EB">
      <w:pPr>
        <w:pStyle w:val="Standard"/>
        <w:rPr>
          <w:sz w:val="36"/>
          <w:szCs w:val="36"/>
        </w:rPr>
      </w:pP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Året for Svendborglauget forløb, indtil landet lukkede ned i marts, nogenlunde som det plejer.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Vi har et stabilt medlemstal på godt 60, og 17–18 spillefolk.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Vi afholdt vore sædvanlige laugsaftener og havde af og til besøg af andre laug, lige som vi spillede til dans  i andre byer.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Vi var også gæster hos Fynboerne til deres jubilæum i år.</w:t>
      </w:r>
    </w:p>
    <w:p w:rsidR="003952EB" w:rsidRDefault="003952EB">
      <w:pPr>
        <w:pStyle w:val="Standard"/>
        <w:rPr>
          <w:sz w:val="36"/>
          <w:szCs w:val="36"/>
        </w:rPr>
      </w:pP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Der skete dog nye ting, der skiller sig ud.</w:t>
      </w:r>
    </w:p>
    <w:p w:rsidR="003952EB" w:rsidRDefault="003952E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oktober havde vi et spillekursus med Ove Andersen, hvor vi bl.a. lærte nogle nye melodier.</w:t>
      </w:r>
    </w:p>
    <w:p w:rsidR="003952EB" w:rsidRDefault="003952E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Vores sidste laugsaften i april holdt vi ikke i Bagergade, men i koncertsalen på sang- og musikefterskolen i Ollerup. Det blev en vældig festlig og fornøjelig aften med over 100 deltagere. Skolen og mange deltagere opfordrede os til at gentage succeeen.</w:t>
      </w:r>
    </w:p>
    <w:p w:rsidR="003952EB" w:rsidRDefault="003952EB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Og så tog lauget til Fanø til Fannikedage i Nordby i juli måned.  Vi boede alle på samme campingplads og havde et par festlige dage med spil på gaden, i telt på festpladsen og privat buskspil og samvær.  De dansere, vi havde med, gjorde lykke i festteltet.</w:t>
      </w:r>
    </w:p>
    <w:p w:rsidR="003952EB" w:rsidRDefault="003952EB">
      <w:pPr>
        <w:pStyle w:val="Standard"/>
        <w:rPr>
          <w:sz w:val="36"/>
          <w:szCs w:val="36"/>
        </w:rPr>
      </w:pP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Så kom der en virus forbi, og alt gik i stå!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Vi skulle igen have spillet på efterskolen i Ollerup!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Vi var engageret til en festival på friskolen i Ø. Åby,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og vi havde aftalt med arrangørerne af Fannikedage, at vi skulle spille igen der!</w:t>
      </w:r>
    </w:p>
    <w:p w:rsidR="003952EB" w:rsidRDefault="003952EB">
      <w:pPr>
        <w:pStyle w:val="Standard"/>
        <w:rPr>
          <w:sz w:val="36"/>
          <w:szCs w:val="36"/>
        </w:rPr>
      </w:pP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I spillegruppen begyndte vi at spille igen den første torsdag i sep. Og vores første laugsaften sidder vi midt i, og den er jo ikke som den plejer.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Vort problem er bl.a., at lokalet her ikke er ret stort.</w:t>
      </w: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Men vi vender problemer og løsninger i bestyrelsen, og så må vi se, hvad fremtiden bringer.</w:t>
      </w:r>
    </w:p>
    <w:p w:rsidR="003952EB" w:rsidRDefault="003952EB">
      <w:pPr>
        <w:pStyle w:val="Standard"/>
        <w:rPr>
          <w:sz w:val="36"/>
          <w:szCs w:val="36"/>
        </w:rPr>
      </w:pPr>
    </w:p>
    <w:p w:rsidR="003952EB" w:rsidRDefault="003952EB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Ole Ryge P.     d. 25. sep. 2020</w:t>
      </w:r>
    </w:p>
    <w:p w:rsidR="003952EB" w:rsidRDefault="003952EB">
      <w:pPr>
        <w:pStyle w:val="Standard"/>
        <w:rPr>
          <w:sz w:val="36"/>
          <w:szCs w:val="36"/>
        </w:rPr>
      </w:pPr>
    </w:p>
    <w:p w:rsidR="003952EB" w:rsidRDefault="003952EB">
      <w:pPr>
        <w:pStyle w:val="Standard"/>
        <w:rPr>
          <w:sz w:val="36"/>
          <w:szCs w:val="36"/>
        </w:rPr>
      </w:pPr>
    </w:p>
    <w:sectPr w:rsidR="003952EB" w:rsidSect="00AD00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EB" w:rsidRDefault="003952EB">
      <w:r>
        <w:separator/>
      </w:r>
    </w:p>
  </w:endnote>
  <w:endnote w:type="continuationSeparator" w:id="0">
    <w:p w:rsidR="003952EB" w:rsidRDefault="0039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EB" w:rsidRDefault="003952EB">
      <w:r>
        <w:rPr>
          <w:color w:val="000000"/>
        </w:rPr>
        <w:separator/>
      </w:r>
    </w:p>
  </w:footnote>
  <w:footnote w:type="continuationSeparator" w:id="0">
    <w:p w:rsidR="003952EB" w:rsidRDefault="00395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259"/>
    <w:multiLevelType w:val="multilevel"/>
    <w:tmpl w:val="EA88130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6B3"/>
    <w:rsid w:val="003952EB"/>
    <w:rsid w:val="004C0DDF"/>
    <w:rsid w:val="005466B3"/>
    <w:rsid w:val="0082370E"/>
    <w:rsid w:val="00982342"/>
    <w:rsid w:val="00AD007D"/>
    <w:rsid w:val="00D668C0"/>
    <w:rsid w:val="00E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D00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D00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D007D"/>
    <w:pPr>
      <w:spacing w:after="120"/>
    </w:pPr>
  </w:style>
  <w:style w:type="paragraph" w:styleId="List">
    <w:name w:val="List"/>
    <w:basedOn w:val="Textbody"/>
    <w:uiPriority w:val="99"/>
    <w:rsid w:val="00AD007D"/>
  </w:style>
  <w:style w:type="paragraph" w:styleId="Caption">
    <w:name w:val="caption"/>
    <w:basedOn w:val="Standard"/>
    <w:uiPriority w:val="99"/>
    <w:qFormat/>
    <w:rsid w:val="00AD00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D007D"/>
    <w:pPr>
      <w:suppressLineNumbers/>
    </w:pPr>
  </w:style>
  <w:style w:type="character" w:customStyle="1" w:styleId="BulletSymbols">
    <w:name w:val="Bullet Symbols"/>
    <w:uiPriority w:val="99"/>
    <w:rsid w:val="00AD007D"/>
    <w:rPr>
      <w:rFonts w:ascii="OpenSymbol" w:eastAsia="Times New Roman" w:hAnsi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ryge petersen</dc:creator>
  <cp:keywords/>
  <dc:description/>
  <cp:lastModifiedBy>blindschouw@live.dk</cp:lastModifiedBy>
  <cp:revision>3</cp:revision>
  <cp:lastPrinted>2020-09-25T16:27:00Z</cp:lastPrinted>
  <dcterms:created xsi:type="dcterms:W3CDTF">2021-04-23T09:05:00Z</dcterms:created>
  <dcterms:modified xsi:type="dcterms:W3CDTF">2021-04-23T09:39:00Z</dcterms:modified>
</cp:coreProperties>
</file>