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AA" w:rsidRDefault="00EA65AA">
      <w:pPr>
        <w:rPr>
          <w:u w:val="single"/>
        </w:rPr>
      </w:pPr>
      <w:r>
        <w:rPr>
          <w:u w:val="single"/>
        </w:rPr>
        <w:t>Referat af generalforsamling d. 24. sep. 2021</w:t>
      </w:r>
    </w:p>
    <w:p w:rsidR="00EA65AA" w:rsidRDefault="00EA65AA"/>
    <w:p w:rsidR="00EA65AA" w:rsidRDefault="00EA65AA">
      <w:r>
        <w:t>Svendborg danse- og spillemandslaug</w:t>
      </w:r>
    </w:p>
    <w:p w:rsidR="00EA65AA" w:rsidRDefault="00EA65AA">
      <w:r>
        <w:t>Det årlige medlemsmøde i marts – april måned er foreningens øverste myndighed.</w:t>
      </w:r>
    </w:p>
    <w:p w:rsidR="00EA65AA" w:rsidRDefault="00EA65AA">
      <w:r>
        <w:t>I år blev det indkaldt med 14.dages varsel til afholdelse d.24.september 2021 efter Corona-nedlukning</w:t>
      </w:r>
    </w:p>
    <w:p w:rsidR="00EA65AA" w:rsidRDefault="00EA65AA"/>
    <w:p w:rsidR="00EA65AA" w:rsidRDefault="00EA65AA">
      <w:r>
        <w:t>Dagsordenen:</w:t>
      </w:r>
    </w:p>
    <w:p w:rsidR="00EA65AA" w:rsidRDefault="00EA65AA">
      <w:r>
        <w:t>1.  Valg af mødeleder og referent</w:t>
      </w:r>
    </w:p>
    <w:p w:rsidR="00EA65AA" w:rsidRDefault="00EA65AA">
      <w:r>
        <w:t xml:space="preserve">     Mødeleder John Lindequist og referent Per Lange</w:t>
      </w:r>
    </w:p>
    <w:p w:rsidR="00EA65AA" w:rsidRDefault="00EA65AA">
      <w:r>
        <w:t>2. Bestyrelsens beretning</w:t>
      </w:r>
    </w:p>
    <w:p w:rsidR="00EA65AA" w:rsidRDefault="00EA65AA">
      <w:r>
        <w:t xml:space="preserve">    Som formand berettede Ole Ryge om et år med få aktiviteter.</w:t>
      </w:r>
    </w:p>
    <w:p w:rsidR="00EA65AA" w:rsidRDefault="00EA65AA">
      <w:r>
        <w:t xml:space="preserve">    Det blev til en sommerfest i juni.</w:t>
      </w:r>
    </w:p>
    <w:p w:rsidR="00EA65AA" w:rsidRDefault="00EA65AA">
      <w:r>
        <w:t xml:space="preserve">    En koncert i samarbejde med Folk for Folk.</w:t>
      </w:r>
    </w:p>
    <w:p w:rsidR="00EA65AA" w:rsidRDefault="00EA65AA">
      <w:r>
        <w:t xml:space="preserve">    Besøg i Ribe 2. weekend i juli m. gadespil og storspil i klublokalet.</w:t>
      </w:r>
    </w:p>
    <w:p w:rsidR="00EA65AA" w:rsidRDefault="00EA65AA">
      <w:r>
        <w:t xml:space="preserve">    Opfølgning i september med workshop (læsø dans), festmiddag og bal om aftenen.</w:t>
      </w:r>
    </w:p>
    <w:p w:rsidR="00EA65AA" w:rsidRDefault="00EA65AA">
      <w:r>
        <w:t xml:space="preserve">    Beretningen blev godkendt uden spørgsmål</w:t>
      </w:r>
    </w:p>
    <w:p w:rsidR="00EA65AA" w:rsidRDefault="00EA65AA">
      <w:r>
        <w:t>3. Godkendelse af regnskabet</w:t>
      </w:r>
    </w:p>
    <w:p w:rsidR="00EA65AA" w:rsidRDefault="00EA65AA">
      <w:r>
        <w:t xml:space="preserve">    Kasserer Jane Dabelsteen omdelte og redegjorde for regnskabet, som følger skoleåret.</w:t>
      </w:r>
    </w:p>
    <w:p w:rsidR="00EA65AA" w:rsidRDefault="00EA65AA">
      <w:r>
        <w:t xml:space="preserve">    Regnskabet blev godkendt uden spørgsmål</w:t>
      </w:r>
    </w:p>
    <w:p w:rsidR="00EA65AA" w:rsidRDefault="00EA65AA">
      <w:r>
        <w:t>4. Forslag fra medlemmer</w:t>
      </w:r>
    </w:p>
    <w:p w:rsidR="00EA65AA" w:rsidRDefault="00EA65AA">
      <w:r>
        <w:t xml:space="preserve">    Ingen forslag indsendt eller fremlagt</w:t>
      </w:r>
    </w:p>
    <w:p w:rsidR="00EA65AA" w:rsidRDefault="00EA65AA">
      <w:r>
        <w:t>5. Fastlæggelse af kontingent</w:t>
      </w:r>
    </w:p>
    <w:p w:rsidR="00EA65AA" w:rsidRDefault="00EA65AA">
      <w:r>
        <w:t xml:space="preserve">    Det årlige kontingent blev fastsat til 100 kr ...med stor applaus</w:t>
      </w:r>
    </w:p>
    <w:p w:rsidR="00EA65AA" w:rsidRDefault="00EA65AA">
      <w:r>
        <w:t>6. Valg af bestyrelse, revisor og suppleanter.</w:t>
      </w:r>
    </w:p>
    <w:p w:rsidR="00EA65AA" w:rsidRDefault="00EA65AA">
      <w:r>
        <w:t xml:space="preserve">    Til bestyrelsen var der genvalg af Børge Lindschouw og Kjeld Dollerup.</w:t>
      </w:r>
    </w:p>
    <w:p w:rsidR="00EA65AA" w:rsidRDefault="00EA65AA">
      <w:r>
        <w:t xml:space="preserve">    Som suppleant til bestyrelsen genvalgtes Susanne Villumsen</w:t>
      </w:r>
    </w:p>
    <w:p w:rsidR="00EA65AA" w:rsidRDefault="00EA65AA">
      <w:r>
        <w:t xml:space="preserve">    Til revisor valgtes Inge Nielsen som afløser for Børge Hansen. Desuden afløses Merete Damberg som      </w:t>
      </w:r>
    </w:p>
    <w:p w:rsidR="00EA65AA" w:rsidRDefault="00EA65AA">
      <w:r>
        <w:t xml:space="preserve">    suppleant af John Lindequist</w:t>
      </w:r>
    </w:p>
    <w:p w:rsidR="00EA65AA" w:rsidRDefault="00EA65AA">
      <w:r>
        <w:t>7. Eventuelt.</w:t>
      </w:r>
    </w:p>
    <w:p w:rsidR="00EA65AA" w:rsidRDefault="00EA65AA">
      <w:r>
        <w:t xml:space="preserve">    Forslag om økonomisk støtte til medlemmer ved det kommende DGI Landsstævne 2022.  </w:t>
      </w:r>
    </w:p>
    <w:p w:rsidR="00EA65AA" w:rsidRDefault="00EA65AA">
      <w:r>
        <w:t xml:space="preserve">    Orientering om at Svendborg kommune og danseforeninger samarbejder om et udendørs dansegulv.</w:t>
      </w:r>
    </w:p>
    <w:p w:rsidR="00EA65AA" w:rsidRDefault="00EA65AA">
      <w:r>
        <w:t>8. Mødeleder John Lindequist afsluttede med en stor tak for ro og orden under mødet</w:t>
      </w:r>
    </w:p>
    <w:p w:rsidR="00EA65AA" w:rsidRDefault="00EA65AA"/>
    <w:p w:rsidR="00EA65AA" w:rsidRDefault="00EA65AA"/>
    <w:p w:rsidR="00EA65AA" w:rsidRDefault="00EA65AA">
      <w:r>
        <w:t>Således oplevet af referent Per lange</w:t>
      </w:r>
    </w:p>
    <w:sectPr w:rsidR="00EA65AA" w:rsidSect="002A4AA9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D3"/>
    <w:rsid w:val="002A4AA9"/>
    <w:rsid w:val="00410A6E"/>
    <w:rsid w:val="00A154D3"/>
    <w:rsid w:val="00B5589A"/>
    <w:rsid w:val="00E05029"/>
    <w:rsid w:val="00EA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2A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4AA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DFB"/>
    <w:rPr>
      <w:lang w:eastAsia="en-US"/>
    </w:rPr>
  </w:style>
  <w:style w:type="paragraph" w:styleId="List">
    <w:name w:val="List"/>
    <w:basedOn w:val="BodyText"/>
    <w:uiPriority w:val="99"/>
    <w:rsid w:val="002A4AA9"/>
    <w:rPr>
      <w:rFonts w:cs="Arial"/>
    </w:rPr>
  </w:style>
  <w:style w:type="paragraph" w:styleId="Caption">
    <w:name w:val="caption"/>
    <w:basedOn w:val="Normal"/>
    <w:uiPriority w:val="99"/>
    <w:qFormat/>
    <w:rsid w:val="002A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A4AA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generalforsamling d</dc:title>
  <dc:subject/>
  <dc:creator>Hjem 1</dc:creator>
  <cp:keywords/>
  <dc:description/>
  <cp:lastModifiedBy>blindschouw@live.dk</cp:lastModifiedBy>
  <cp:revision>2</cp:revision>
  <cp:lastPrinted>2021-10-07T12:54:00Z</cp:lastPrinted>
  <dcterms:created xsi:type="dcterms:W3CDTF">2021-11-15T10:44:00Z</dcterms:created>
  <dcterms:modified xsi:type="dcterms:W3CDTF">2021-11-15T10:44:00Z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